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bookmarkStart w:id="0" w:name="_GoBack"/>
            <w:bookmarkEnd w:id="0"/>
            <w:r>
              <w:rPr>
                <w:b/>
              </w:rPr>
              <w:t>CO-CHAIRS</w:t>
            </w:r>
          </w:p>
        </w:tc>
        <w:tc>
          <w:tcPr>
            <w:tcW w:w="3416" w:type="dxa"/>
            <w:shd w:val="clear" w:color="auto" w:fill="F2F2F2" w:themeFill="background1" w:themeFillShade="F2"/>
          </w:tcPr>
          <w:p w14:paraId="514A8C29" w14:textId="0D836186" w:rsidR="00285EFB" w:rsidRPr="00991E3E" w:rsidRDefault="00285EFB" w:rsidP="00B579FE">
            <w:pPr>
              <w:jc w:val="center"/>
              <w:rPr>
                <w:b/>
              </w:rPr>
            </w:pPr>
            <w:r w:rsidRPr="00991E3E">
              <w:rPr>
                <w:b/>
              </w:rPr>
              <w:t>ASSOCIATE</w:t>
            </w:r>
            <w:r w:rsidR="001B74B1">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7418ADA9" w:rsidR="00285EFB" w:rsidRDefault="009541A0" w:rsidP="00240347">
            <w:sdt>
              <w:sdtPr>
                <w:id w:val="-1804528318"/>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4047FA">
              <w:t xml:space="preserve"> </w:t>
            </w:r>
            <w:r w:rsidR="00240347">
              <w:t>Matt Calfin</w:t>
            </w:r>
          </w:p>
        </w:tc>
        <w:tc>
          <w:tcPr>
            <w:tcW w:w="3416" w:type="dxa"/>
          </w:tcPr>
          <w:p w14:paraId="0DC4B4B9" w14:textId="154D596D" w:rsidR="00285EFB" w:rsidRDefault="009541A0" w:rsidP="00240347">
            <w:sdt>
              <w:sdtPr>
                <w:id w:val="-415253743"/>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240347">
              <w:t>Mario</w:t>
            </w:r>
          </w:p>
        </w:tc>
        <w:tc>
          <w:tcPr>
            <w:tcW w:w="3541" w:type="dxa"/>
          </w:tcPr>
          <w:p w14:paraId="4E55D374" w14:textId="176A191D" w:rsidR="00285EFB" w:rsidRDefault="009541A0" w:rsidP="00240347">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240347">
              <w:t>Michael Reese</w:t>
            </w:r>
          </w:p>
        </w:tc>
      </w:tr>
      <w:tr w:rsidR="00285EFB" w14:paraId="24C8568F" w14:textId="77777777" w:rsidTr="008A0CE4">
        <w:trPr>
          <w:trHeight w:val="273"/>
          <w:tblHeader/>
        </w:trPr>
        <w:tc>
          <w:tcPr>
            <w:tcW w:w="3463" w:type="dxa"/>
          </w:tcPr>
          <w:p w14:paraId="4004E73B" w14:textId="4D144449" w:rsidR="00285EFB" w:rsidRDefault="009541A0" w:rsidP="00240347">
            <w:sdt>
              <w:sdtPr>
                <w:id w:val="-1843464600"/>
                <w14:checkbox>
                  <w14:checked w14:val="0"/>
                  <w14:checkedState w14:val="2612" w14:font="MS Gothic"/>
                  <w14:uncheckedState w14:val="2610" w14:font="MS Gothic"/>
                </w14:checkbox>
              </w:sdtPr>
              <w:sdtEndPr/>
              <w:sdtContent>
                <w:r w:rsidR="000153A8">
                  <w:rPr>
                    <w:rFonts w:ascii="MS Gothic" w:eastAsia="MS Gothic" w:hAnsi="MS Gothic" w:hint="eastAsia"/>
                  </w:rPr>
                  <w:t>☐</w:t>
                </w:r>
              </w:sdtContent>
            </w:sdt>
            <w:r w:rsidR="000153A8">
              <w:t xml:space="preserve"> </w:t>
            </w:r>
            <w:r w:rsidR="00240347">
              <w:t>Michael Stewart</w:t>
            </w:r>
            <w:r w:rsidR="003E1785">
              <w:t>, Faculty Co-Chair</w:t>
            </w:r>
          </w:p>
        </w:tc>
        <w:tc>
          <w:tcPr>
            <w:tcW w:w="3416" w:type="dxa"/>
          </w:tcPr>
          <w:p w14:paraId="17279E86" w14:textId="351A64E6" w:rsidR="00285EFB" w:rsidRDefault="009541A0" w:rsidP="00AC41F9">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40347">
              <w:t xml:space="preserve"> Blanca</w:t>
            </w:r>
          </w:p>
        </w:tc>
        <w:tc>
          <w:tcPr>
            <w:tcW w:w="3541" w:type="dxa"/>
          </w:tcPr>
          <w:p w14:paraId="65F93738" w14:textId="689C2FAB" w:rsidR="00285EFB" w:rsidRDefault="009541A0" w:rsidP="00AC41F9">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240347">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63181EA6" w:rsidR="00285EFB" w:rsidRDefault="00285EFB" w:rsidP="00285EFB">
            <w:pPr>
              <w:rPr>
                <w:rFonts w:ascii="MS Gothic" w:eastAsia="MS Gothic" w:hAnsi="MS Gothic"/>
              </w:rPr>
            </w:pPr>
          </w:p>
        </w:tc>
        <w:tc>
          <w:tcPr>
            <w:tcW w:w="3541" w:type="dxa"/>
          </w:tcPr>
          <w:p w14:paraId="639C5564" w14:textId="299A9D8C" w:rsidR="00AC41F9" w:rsidRPr="00AC41F9" w:rsidRDefault="009541A0" w:rsidP="00AC41F9">
            <w:sdt>
              <w:sdtPr>
                <w:id w:val="-55697546"/>
                <w14:checkbox>
                  <w14:checked w14:val="0"/>
                  <w14:checkedState w14:val="2612" w14:font="MS Gothic"/>
                  <w14:uncheckedState w14:val="2610" w14:font="MS Gothic"/>
                </w14:checkbox>
              </w:sdtPr>
              <w:sdtEndPr/>
              <w:sdtContent>
                <w:r w:rsidR="008332B4">
                  <w:rPr>
                    <w:rFonts w:ascii="MS Gothic" w:eastAsia="MS Gothic" w:hAnsi="MS Gothic" w:hint="eastAsia"/>
                  </w:rPr>
                  <w:t>☐</w:t>
                </w:r>
              </w:sdtContent>
            </w:sdt>
            <w:r w:rsidR="000153A8">
              <w:t xml:space="preserve"> </w:t>
            </w:r>
            <w:r w:rsidR="00240347">
              <w:t>Bill McGreevy</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714731DA" w:rsidR="00285EFB" w:rsidRPr="00285EFB" w:rsidRDefault="009541A0" w:rsidP="00240347">
            <w:sdt>
              <w:sdtPr>
                <w:id w:val="1182095929"/>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rsidRPr="00285EFB">
              <w:t xml:space="preserve"> </w:t>
            </w:r>
            <w:r w:rsidR="00240347">
              <w:t>Michael Lines</w:t>
            </w:r>
          </w:p>
        </w:tc>
        <w:tc>
          <w:tcPr>
            <w:tcW w:w="3427" w:type="dxa"/>
          </w:tcPr>
          <w:p w14:paraId="6B0EE2B5" w14:textId="666B1CAC" w:rsidR="00285EFB" w:rsidRPr="00285EFB" w:rsidRDefault="009541A0" w:rsidP="00240347">
            <w:pPr>
              <w:rPr>
                <w:b/>
              </w:rPr>
            </w:pPr>
            <w:sdt>
              <w:sdtPr>
                <w:id w:val="737669187"/>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240347">
              <w:t>Dawn Heuft</w:t>
            </w:r>
          </w:p>
        </w:tc>
        <w:tc>
          <w:tcPr>
            <w:tcW w:w="3553" w:type="dxa"/>
          </w:tcPr>
          <w:p w14:paraId="15642F23" w14:textId="59F0EC46" w:rsidR="00285EFB" w:rsidRPr="00285EFB" w:rsidRDefault="009541A0" w:rsidP="00240347">
            <w:sdt>
              <w:sdtPr>
                <w:id w:val="1388756273"/>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285EFB">
              <w:t xml:space="preserve"> </w:t>
            </w:r>
            <w:r w:rsidR="00240347">
              <w:t>Michael Copenhaver</w:t>
            </w:r>
          </w:p>
        </w:tc>
      </w:tr>
      <w:tr w:rsidR="00285EFB" w:rsidRPr="00285EFB" w14:paraId="78AE451F" w14:textId="77777777" w:rsidTr="008A0CE4">
        <w:trPr>
          <w:trHeight w:val="274"/>
          <w:tblHeader/>
        </w:trPr>
        <w:tc>
          <w:tcPr>
            <w:tcW w:w="3475" w:type="dxa"/>
          </w:tcPr>
          <w:p w14:paraId="09FF9FE8" w14:textId="4468ED34" w:rsidR="00285EFB" w:rsidRPr="00285EFB" w:rsidRDefault="00240347" w:rsidP="00AC41F9">
            <w:r>
              <w:rPr>
                <w:rFonts w:ascii="MS Gothic" w:eastAsia="MS Gothic" w:hAnsi="MS Gothic" w:hint="eastAsia"/>
              </w:rPr>
              <w:t xml:space="preserve"> </w:t>
            </w:r>
          </w:p>
        </w:tc>
        <w:tc>
          <w:tcPr>
            <w:tcW w:w="3427" w:type="dxa"/>
          </w:tcPr>
          <w:p w14:paraId="3B036C52" w14:textId="55F57727" w:rsidR="00285EFB" w:rsidRPr="00285EFB" w:rsidRDefault="009541A0" w:rsidP="00240347">
            <w:sdt>
              <w:sdtPr>
                <w:id w:val="1348534595"/>
                <w14:checkbox>
                  <w14:checked w14:val="0"/>
                  <w14:checkedState w14:val="2612" w14:font="MS Gothic"/>
                  <w14:uncheckedState w14:val="2610" w14:font="MS Gothic"/>
                </w14:checkbox>
              </w:sdtPr>
              <w:sdtEndPr/>
              <w:sdtContent>
                <w:r w:rsidR="00AC41F9">
                  <w:rPr>
                    <w:rFonts w:ascii="MS Gothic" w:eastAsia="MS Gothic" w:hAnsi="MS Gothic" w:hint="eastAsia"/>
                  </w:rPr>
                  <w:t>☐</w:t>
                </w:r>
              </w:sdtContent>
            </w:sdt>
            <w:r w:rsidR="00240347">
              <w:t xml:space="preserve"> Pat Murray</w:t>
            </w:r>
          </w:p>
        </w:tc>
        <w:tc>
          <w:tcPr>
            <w:tcW w:w="3553" w:type="dxa"/>
          </w:tcPr>
          <w:p w14:paraId="1DE1C0CD" w14:textId="75D8925F" w:rsidR="00285EFB" w:rsidRPr="00285EFB" w:rsidRDefault="009541A0" w:rsidP="00240347">
            <w:sdt>
              <w:sdtPr>
                <w:id w:val="-659843834"/>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A16751">
              <w:t xml:space="preserve"> </w:t>
            </w:r>
            <w:r w:rsidR="00240347">
              <w:t>Loren Holmquist</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35DB4D6F" w:rsidR="006524C9" w:rsidRDefault="009541A0" w:rsidP="00AC41F9">
            <w:sdt>
              <w:sdtPr>
                <w:id w:val="-884410401"/>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6524C9">
              <w:t xml:space="preserve"> </w:t>
            </w:r>
            <w:r w:rsidR="00AC41F9">
              <w:t>Courtney Williams</w:t>
            </w:r>
          </w:p>
        </w:tc>
        <w:tc>
          <w:tcPr>
            <w:tcW w:w="3462" w:type="dxa"/>
          </w:tcPr>
          <w:p w14:paraId="2704CD8B" w14:textId="4F96D63A" w:rsidR="006524C9" w:rsidRPr="00285EFB" w:rsidRDefault="009541A0" w:rsidP="00240347">
            <w:sdt>
              <w:sdtPr>
                <w:id w:val="1944959156"/>
                <w14:checkbox>
                  <w14:checked w14:val="0"/>
                  <w14:checkedState w14:val="2612" w14:font="MS Gothic"/>
                  <w14:uncheckedState w14:val="2610" w14:font="MS Gothic"/>
                </w14:checkbox>
              </w:sdtPr>
              <w:sdtEndPr/>
              <w:sdtContent>
                <w:r w:rsidR="006524C9" w:rsidRPr="00285EFB">
                  <w:rPr>
                    <w:rFonts w:ascii="Segoe UI Symbol" w:hAnsi="Segoe UI Symbol" w:cs="Segoe UI Symbol"/>
                  </w:rPr>
                  <w:t>☐</w:t>
                </w:r>
              </w:sdtContent>
            </w:sdt>
            <w:r w:rsidR="006524C9">
              <w:t xml:space="preserve"> </w:t>
            </w:r>
            <w:r w:rsidR="00240347">
              <w:t>Michele Martens</w:t>
            </w:r>
          </w:p>
        </w:tc>
      </w:tr>
      <w:tr w:rsidR="006524C9" w:rsidRPr="00285EFB" w14:paraId="019BC51C" w14:textId="77777777" w:rsidTr="006524C9">
        <w:trPr>
          <w:trHeight w:val="265"/>
          <w:tblHeader/>
        </w:trPr>
        <w:tc>
          <w:tcPr>
            <w:tcW w:w="3462" w:type="dxa"/>
          </w:tcPr>
          <w:p w14:paraId="3D361D5A" w14:textId="006C1672" w:rsidR="006524C9" w:rsidRDefault="009541A0" w:rsidP="00240347">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AC41F9">
              <w:t xml:space="preserve"> </w:t>
            </w:r>
            <w:r w:rsidR="00240347">
              <w:t>Janet Gelb</w:t>
            </w:r>
          </w:p>
        </w:tc>
        <w:tc>
          <w:tcPr>
            <w:tcW w:w="3462" w:type="dxa"/>
          </w:tcPr>
          <w:p w14:paraId="6010DA83" w14:textId="77777777" w:rsidR="006524C9" w:rsidRPr="00285EFB" w:rsidRDefault="006524C9" w:rsidP="006F18E0">
            <w:pPr>
              <w:rPr>
                <w:rFonts w:ascii="Segoe UI Symbol" w:hAnsi="Segoe UI Symbol" w:cs="Segoe UI Symbol"/>
              </w:rPr>
            </w:pPr>
          </w:p>
        </w:tc>
      </w:tr>
      <w:tr w:rsidR="00A43948" w:rsidRPr="00285EFB" w14:paraId="7E310F17" w14:textId="77777777" w:rsidTr="006524C9">
        <w:trPr>
          <w:trHeight w:val="265"/>
          <w:tblHeader/>
        </w:trPr>
        <w:tc>
          <w:tcPr>
            <w:tcW w:w="3462" w:type="dxa"/>
          </w:tcPr>
          <w:p w14:paraId="372D8F86" w14:textId="50F0C92A" w:rsidR="00A43948" w:rsidRDefault="009541A0" w:rsidP="00240347">
            <w:pPr>
              <w:rPr>
                <w:rFonts w:ascii="MS Gothic" w:eastAsia="MS Gothic" w:hAnsi="MS Gothic"/>
              </w:rPr>
            </w:pPr>
            <w:sdt>
              <w:sdtPr>
                <w:id w:val="847139805"/>
                <w14:checkbox>
                  <w14:checked w14:val="0"/>
                  <w14:checkedState w14:val="2612" w14:font="MS Gothic"/>
                  <w14:uncheckedState w14:val="2610" w14:font="MS Gothic"/>
                </w14:checkbox>
              </w:sdtPr>
              <w:sdtEndPr/>
              <w:sdtContent>
                <w:r w:rsidR="00A43948">
                  <w:rPr>
                    <w:rFonts w:ascii="MS Gothic" w:eastAsia="MS Gothic" w:hAnsi="MS Gothic" w:hint="eastAsia"/>
                  </w:rPr>
                  <w:t>☐</w:t>
                </w:r>
              </w:sdtContent>
            </w:sdt>
            <w:r w:rsidR="00240347">
              <w:t xml:space="preserve"> Aaron Starck</w:t>
            </w:r>
          </w:p>
        </w:tc>
        <w:tc>
          <w:tcPr>
            <w:tcW w:w="3462" w:type="dxa"/>
          </w:tcPr>
          <w:p w14:paraId="69E7D707" w14:textId="77777777" w:rsidR="00A43948" w:rsidRPr="00285EFB" w:rsidRDefault="00A43948" w:rsidP="006F18E0">
            <w:pPr>
              <w:rPr>
                <w:rFonts w:ascii="Segoe UI Symbol" w:hAnsi="Segoe UI Symbol" w:cs="Segoe UI Symbol"/>
              </w:rPr>
            </w:pPr>
          </w:p>
        </w:tc>
      </w:tr>
      <w:tr w:rsidR="00AC41F9" w:rsidRPr="00285EFB" w14:paraId="3269C959" w14:textId="77777777" w:rsidTr="006524C9">
        <w:trPr>
          <w:trHeight w:val="265"/>
          <w:tblHeader/>
        </w:trPr>
        <w:tc>
          <w:tcPr>
            <w:tcW w:w="3462" w:type="dxa"/>
          </w:tcPr>
          <w:p w14:paraId="02057436" w14:textId="7966F3EF" w:rsidR="00AC41F9" w:rsidRDefault="009541A0" w:rsidP="00AC41F9">
            <w:pPr>
              <w:rPr>
                <w:rFonts w:ascii="MS Gothic" w:eastAsia="MS Gothic" w:hAnsi="MS Gothic"/>
              </w:rPr>
            </w:pPr>
            <w:sdt>
              <w:sdtPr>
                <w:id w:val="798264188"/>
                <w14:checkbox>
                  <w14:checked w14:val="0"/>
                  <w14:checkedState w14:val="2612" w14:font="MS Gothic"/>
                  <w14:uncheckedState w14:val="2610" w14:font="MS Gothic"/>
                </w14:checkbox>
              </w:sdtPr>
              <w:sdtEndPr/>
              <w:sdtContent>
                <w:r w:rsidR="00AC41F9">
                  <w:rPr>
                    <w:rFonts w:ascii="MS Gothic" w:eastAsia="MS Gothic" w:hAnsi="MS Gothic" w:hint="eastAsia"/>
                  </w:rPr>
                  <w:t>☐</w:t>
                </w:r>
              </w:sdtContent>
            </w:sdt>
            <w:r w:rsidR="00240347">
              <w:t xml:space="preserve"> Instructional Media Tech Support</w:t>
            </w:r>
          </w:p>
        </w:tc>
        <w:tc>
          <w:tcPr>
            <w:tcW w:w="3462" w:type="dxa"/>
          </w:tcPr>
          <w:p w14:paraId="2647FAB5" w14:textId="77777777" w:rsidR="00AC41F9" w:rsidRPr="00285EFB" w:rsidRDefault="00AC41F9" w:rsidP="006F18E0">
            <w:pPr>
              <w:rPr>
                <w:rFonts w:ascii="Segoe UI Symbol" w:hAnsi="Segoe UI Symbol" w:cs="Segoe UI Symbol"/>
              </w:rPr>
            </w:pPr>
          </w:p>
        </w:tc>
      </w:tr>
      <w:tr w:rsidR="00AC41F9" w:rsidRPr="00285EFB" w14:paraId="24C33E35" w14:textId="77777777" w:rsidTr="006524C9">
        <w:trPr>
          <w:trHeight w:val="265"/>
          <w:tblHeader/>
        </w:trPr>
        <w:tc>
          <w:tcPr>
            <w:tcW w:w="3462" w:type="dxa"/>
          </w:tcPr>
          <w:p w14:paraId="44E0198B" w14:textId="771DCCD8" w:rsidR="00AC41F9" w:rsidRDefault="009541A0" w:rsidP="00AC41F9">
            <w:pPr>
              <w:rPr>
                <w:rFonts w:ascii="MS Gothic" w:eastAsia="MS Gothic" w:hAnsi="MS Gothic"/>
              </w:rPr>
            </w:pPr>
            <w:sdt>
              <w:sdtPr>
                <w:id w:val="164752490"/>
                <w14:checkbox>
                  <w14:checked w14:val="0"/>
                  <w14:checkedState w14:val="2612" w14:font="MS Gothic"/>
                  <w14:uncheckedState w14:val="2610" w14:font="MS Gothic"/>
                </w14:checkbox>
              </w:sdtPr>
              <w:sdtEndPr/>
              <w:sdtContent>
                <w:r w:rsidR="00AC41F9">
                  <w:rPr>
                    <w:rFonts w:ascii="MS Gothic" w:eastAsia="MS Gothic" w:hAnsi="MS Gothic" w:hint="eastAsia"/>
                  </w:rPr>
                  <w:t>☐</w:t>
                </w:r>
              </w:sdtContent>
            </w:sdt>
            <w:r w:rsidR="00240347">
              <w:t xml:space="preserve"> Carl Fielden</w:t>
            </w:r>
          </w:p>
        </w:tc>
        <w:tc>
          <w:tcPr>
            <w:tcW w:w="3462" w:type="dxa"/>
          </w:tcPr>
          <w:p w14:paraId="6440CB47" w14:textId="77777777" w:rsidR="00AC41F9" w:rsidRPr="00285EFB" w:rsidRDefault="00AC41F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50"/>
        <w:gridCol w:w="753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4E1228">
        <w:trPr>
          <w:trHeight w:val="576"/>
          <w:tblHeader/>
        </w:trPr>
        <w:tc>
          <w:tcPr>
            <w:tcW w:w="3050" w:type="dxa"/>
          </w:tcPr>
          <w:p w14:paraId="24E3C863" w14:textId="77777777" w:rsidR="004D2C80" w:rsidRPr="00C836C6" w:rsidRDefault="004D2C80" w:rsidP="004E1228">
            <w:pPr>
              <w:pStyle w:val="MeetingTitle"/>
              <w:numPr>
                <w:ilvl w:val="0"/>
                <w:numId w:val="14"/>
              </w:numPr>
              <w:spacing w:before="0"/>
              <w:ind w:left="437"/>
              <w:rPr>
                <w:rFonts w:asciiTheme="majorHAnsi" w:hAnsiTheme="majorHAnsi"/>
                <w:b w:val="0"/>
                <w:sz w:val="24"/>
                <w:szCs w:val="20"/>
              </w:rPr>
            </w:pPr>
            <w:r w:rsidRPr="00C836C6">
              <w:rPr>
                <w:rFonts w:asciiTheme="majorHAnsi" w:hAnsiTheme="majorHAnsi"/>
                <w:b w:val="0"/>
                <w:sz w:val="24"/>
                <w:szCs w:val="20"/>
              </w:rPr>
              <w:t>Welcome and Introductions</w:t>
            </w:r>
          </w:p>
        </w:tc>
        <w:tc>
          <w:tcPr>
            <w:tcW w:w="7532" w:type="dxa"/>
          </w:tcPr>
          <w:p w14:paraId="518B43CC" w14:textId="7D0B8E41" w:rsidR="004D2C80" w:rsidRPr="00B579FE" w:rsidRDefault="004D2C80" w:rsidP="004E1228">
            <w:pPr>
              <w:pStyle w:val="MeetingTitle"/>
              <w:tabs>
                <w:tab w:val="left" w:pos="269"/>
              </w:tabs>
              <w:spacing w:before="0"/>
              <w:ind w:left="239"/>
              <w:rPr>
                <w:b w:val="0"/>
                <w:sz w:val="20"/>
                <w:szCs w:val="20"/>
              </w:rPr>
            </w:pPr>
          </w:p>
        </w:tc>
      </w:tr>
      <w:tr w:rsidR="00080F1C" w:rsidRPr="00B579FE" w14:paraId="3EA6547A" w14:textId="77777777" w:rsidTr="004E1228">
        <w:trPr>
          <w:trHeight w:val="576"/>
          <w:tblHeader/>
        </w:trPr>
        <w:tc>
          <w:tcPr>
            <w:tcW w:w="3050" w:type="dxa"/>
          </w:tcPr>
          <w:p w14:paraId="6AF92ACD" w14:textId="61080F9B" w:rsidR="00080F1C" w:rsidRPr="00C836C6" w:rsidRDefault="00080F1C" w:rsidP="004E1228">
            <w:pPr>
              <w:pStyle w:val="MeetingTitle"/>
              <w:numPr>
                <w:ilvl w:val="0"/>
                <w:numId w:val="14"/>
              </w:numPr>
              <w:spacing w:before="0"/>
              <w:ind w:left="437"/>
              <w:rPr>
                <w:rFonts w:asciiTheme="majorHAnsi" w:hAnsiTheme="majorHAnsi"/>
                <w:b w:val="0"/>
                <w:sz w:val="24"/>
                <w:szCs w:val="20"/>
              </w:rPr>
            </w:pPr>
            <w:r w:rsidRPr="00C836C6">
              <w:rPr>
                <w:rFonts w:asciiTheme="majorHAnsi" w:hAnsiTheme="majorHAnsi"/>
                <w:b w:val="0"/>
                <w:sz w:val="24"/>
                <w:szCs w:val="20"/>
              </w:rPr>
              <w:t>Open Comment</w:t>
            </w:r>
          </w:p>
        </w:tc>
        <w:tc>
          <w:tcPr>
            <w:tcW w:w="7532" w:type="dxa"/>
          </w:tcPr>
          <w:p w14:paraId="73EBF86D" w14:textId="77777777" w:rsidR="00080F1C" w:rsidRPr="00B579FE" w:rsidRDefault="00080F1C" w:rsidP="004E1228">
            <w:pPr>
              <w:pStyle w:val="MeetingTitle"/>
              <w:spacing w:before="0"/>
              <w:ind w:firstLine="239"/>
              <w:rPr>
                <w:b w:val="0"/>
                <w:sz w:val="20"/>
                <w:szCs w:val="20"/>
              </w:rPr>
            </w:pPr>
          </w:p>
        </w:tc>
      </w:tr>
      <w:tr w:rsidR="004D2C80" w:rsidRPr="00B579FE" w14:paraId="0A6A405C" w14:textId="77777777" w:rsidTr="004E1228">
        <w:trPr>
          <w:trHeight w:val="576"/>
          <w:tblHeader/>
        </w:trPr>
        <w:tc>
          <w:tcPr>
            <w:tcW w:w="3050" w:type="dxa"/>
          </w:tcPr>
          <w:p w14:paraId="415122CF" w14:textId="77777777" w:rsidR="004D2C80" w:rsidRPr="00C836C6" w:rsidRDefault="004D2C80" w:rsidP="004E1228">
            <w:pPr>
              <w:pStyle w:val="MeetingTitle"/>
              <w:numPr>
                <w:ilvl w:val="0"/>
                <w:numId w:val="14"/>
              </w:numPr>
              <w:spacing w:before="0"/>
              <w:ind w:left="437"/>
              <w:rPr>
                <w:rFonts w:asciiTheme="majorHAnsi" w:hAnsiTheme="majorHAnsi"/>
                <w:b w:val="0"/>
                <w:sz w:val="24"/>
                <w:szCs w:val="20"/>
              </w:rPr>
            </w:pPr>
            <w:r w:rsidRPr="00C836C6">
              <w:rPr>
                <w:rFonts w:asciiTheme="majorHAnsi" w:hAnsiTheme="majorHAnsi"/>
                <w:b w:val="0"/>
                <w:sz w:val="24"/>
                <w:szCs w:val="20"/>
              </w:rPr>
              <w:t>Additions/Deletions to Agenda</w:t>
            </w:r>
          </w:p>
        </w:tc>
        <w:tc>
          <w:tcPr>
            <w:tcW w:w="7532" w:type="dxa"/>
          </w:tcPr>
          <w:p w14:paraId="60B13C7C" w14:textId="3F5D3C83" w:rsidR="004D2C80" w:rsidRPr="00B579FE" w:rsidRDefault="004D2C80" w:rsidP="004E1228">
            <w:pPr>
              <w:pStyle w:val="MeetingTitle"/>
              <w:spacing w:before="0"/>
              <w:ind w:firstLine="239"/>
              <w:rPr>
                <w:b w:val="0"/>
                <w:sz w:val="20"/>
                <w:szCs w:val="20"/>
              </w:rPr>
            </w:pPr>
          </w:p>
        </w:tc>
      </w:tr>
      <w:tr w:rsidR="004D2C80" w:rsidRPr="00B579FE" w14:paraId="261D98D6" w14:textId="77777777" w:rsidTr="004E1228">
        <w:trPr>
          <w:trHeight w:val="576"/>
          <w:tblHeader/>
        </w:trPr>
        <w:tc>
          <w:tcPr>
            <w:tcW w:w="3050" w:type="dxa"/>
          </w:tcPr>
          <w:p w14:paraId="2933BEB3" w14:textId="436C2827" w:rsidR="004D2C80" w:rsidRPr="00C836C6" w:rsidRDefault="008E21B7" w:rsidP="004E1228">
            <w:pPr>
              <w:pStyle w:val="MeetingTitle"/>
              <w:numPr>
                <w:ilvl w:val="0"/>
                <w:numId w:val="14"/>
              </w:numPr>
              <w:spacing w:before="0"/>
              <w:ind w:left="437"/>
              <w:rPr>
                <w:rFonts w:asciiTheme="majorHAnsi" w:hAnsiTheme="majorHAnsi"/>
                <w:b w:val="0"/>
                <w:sz w:val="24"/>
                <w:szCs w:val="20"/>
              </w:rPr>
            </w:pPr>
            <w:r w:rsidRPr="00C836C6">
              <w:rPr>
                <w:rFonts w:asciiTheme="majorHAnsi" w:hAnsiTheme="majorHAnsi"/>
                <w:b w:val="0"/>
                <w:sz w:val="24"/>
                <w:szCs w:val="20"/>
              </w:rPr>
              <w:t xml:space="preserve">Approve </w:t>
            </w:r>
            <w:r w:rsidR="004D2C80" w:rsidRPr="00C836C6">
              <w:rPr>
                <w:rFonts w:asciiTheme="majorHAnsi" w:hAnsiTheme="majorHAnsi"/>
                <w:b w:val="0"/>
                <w:sz w:val="24"/>
                <w:szCs w:val="20"/>
              </w:rPr>
              <w:t xml:space="preserve">Meeting Notes &amp; </w:t>
            </w:r>
            <w:r w:rsidR="005254DE" w:rsidRPr="00C836C6">
              <w:rPr>
                <w:rFonts w:asciiTheme="majorHAnsi" w:hAnsiTheme="majorHAnsi"/>
                <w:b w:val="0"/>
                <w:sz w:val="24"/>
                <w:szCs w:val="20"/>
              </w:rPr>
              <w:t>Follow-up</w:t>
            </w:r>
          </w:p>
        </w:tc>
        <w:tc>
          <w:tcPr>
            <w:tcW w:w="7532" w:type="dxa"/>
          </w:tcPr>
          <w:p w14:paraId="4127921F" w14:textId="76E752D1" w:rsidR="004D2C80" w:rsidRPr="00B579FE" w:rsidRDefault="004D2C80" w:rsidP="004E1228">
            <w:pPr>
              <w:pStyle w:val="MeetingTitle"/>
              <w:spacing w:before="0"/>
              <w:ind w:left="239"/>
              <w:rPr>
                <w:b w:val="0"/>
                <w:sz w:val="20"/>
                <w:szCs w:val="20"/>
              </w:rPr>
            </w:pPr>
          </w:p>
        </w:tc>
      </w:tr>
    </w:tbl>
    <w:p w14:paraId="2CDAB336" w14:textId="41050549"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285EFB" w:rsidRPr="00B579FE" w14:paraId="25028E32" w14:textId="77777777" w:rsidTr="008A0CE4">
        <w:trPr>
          <w:trHeight w:val="403"/>
          <w:tblHeader/>
        </w:trPr>
        <w:tc>
          <w:tcPr>
            <w:tcW w:w="10582" w:type="dxa"/>
            <w:gridSpan w:val="2"/>
            <w:shd w:val="clear" w:color="auto" w:fill="F2F2F2" w:themeFill="background1" w:themeFillShade="F2"/>
            <w:vAlign w:val="center"/>
          </w:tcPr>
          <w:p w14:paraId="7D14E0D7" w14:textId="77777777" w:rsidR="00285EFB" w:rsidRPr="00B579FE" w:rsidRDefault="00285EFB" w:rsidP="00A5636D">
            <w:pPr>
              <w:pStyle w:val="MeetingTitle"/>
              <w:spacing w:before="0"/>
              <w:ind w:left="239"/>
              <w:jc w:val="center"/>
              <w:rPr>
                <w:sz w:val="20"/>
                <w:szCs w:val="20"/>
              </w:rPr>
            </w:pPr>
            <w:r w:rsidRPr="00B579FE">
              <w:rPr>
                <w:sz w:val="20"/>
                <w:szCs w:val="20"/>
              </w:rPr>
              <w:lastRenderedPageBreak/>
              <w:t>NEW BUSINESS</w:t>
            </w:r>
          </w:p>
        </w:tc>
      </w:tr>
      <w:tr w:rsidR="00285EFB" w:rsidRPr="00B579FE" w14:paraId="1616A1EC" w14:textId="77777777" w:rsidTr="004E1228">
        <w:trPr>
          <w:trHeight w:val="576"/>
          <w:tblHeader/>
        </w:trPr>
        <w:tc>
          <w:tcPr>
            <w:tcW w:w="3050" w:type="dxa"/>
          </w:tcPr>
          <w:p w14:paraId="6E15D1D4" w14:textId="74D7E6FF" w:rsidR="00285EFB" w:rsidRPr="00C836C6" w:rsidRDefault="005A72FC" w:rsidP="004E1228">
            <w:pPr>
              <w:pStyle w:val="MeetingTitle"/>
              <w:numPr>
                <w:ilvl w:val="0"/>
                <w:numId w:val="14"/>
              </w:numPr>
              <w:spacing w:before="0"/>
              <w:ind w:left="485" w:hanging="382"/>
              <w:rPr>
                <w:rFonts w:asciiTheme="majorHAnsi" w:hAnsiTheme="majorHAnsi"/>
                <w:b w:val="0"/>
                <w:sz w:val="20"/>
                <w:szCs w:val="20"/>
              </w:rPr>
            </w:pPr>
            <w:r w:rsidRPr="00C836C6">
              <w:rPr>
                <w:rFonts w:asciiTheme="majorHAnsi" w:hAnsiTheme="majorHAnsi" w:cstheme="minorHAnsi"/>
                <w:b w:val="0"/>
                <w:sz w:val="24"/>
                <w:szCs w:val="24"/>
              </w:rPr>
              <w:t>Committee Membership Additions</w:t>
            </w:r>
          </w:p>
        </w:tc>
        <w:tc>
          <w:tcPr>
            <w:tcW w:w="7532" w:type="dxa"/>
          </w:tcPr>
          <w:p w14:paraId="561F9EA9" w14:textId="77777777" w:rsidR="00285EFB" w:rsidRPr="00B579FE" w:rsidRDefault="00285EFB" w:rsidP="004E1228">
            <w:pPr>
              <w:pStyle w:val="MeetingTitle"/>
              <w:spacing w:before="0"/>
              <w:rPr>
                <w:b w:val="0"/>
                <w:sz w:val="20"/>
                <w:szCs w:val="20"/>
              </w:rPr>
            </w:pPr>
          </w:p>
        </w:tc>
      </w:tr>
      <w:tr w:rsidR="005F38BF" w:rsidRPr="00B579FE" w14:paraId="2652E43F" w14:textId="77777777" w:rsidTr="004E1228">
        <w:trPr>
          <w:trHeight w:val="576"/>
          <w:tblHeader/>
        </w:trPr>
        <w:tc>
          <w:tcPr>
            <w:tcW w:w="3050" w:type="dxa"/>
          </w:tcPr>
          <w:p w14:paraId="2969543D" w14:textId="3A7BA9CC" w:rsidR="005F38BF" w:rsidRPr="00C836C6" w:rsidRDefault="005F38BF" w:rsidP="005F38BF">
            <w:pPr>
              <w:pStyle w:val="MeetingTitle"/>
              <w:numPr>
                <w:ilvl w:val="0"/>
                <w:numId w:val="14"/>
              </w:numPr>
              <w:spacing w:before="0"/>
              <w:ind w:left="485" w:hanging="382"/>
              <w:rPr>
                <w:rFonts w:asciiTheme="majorHAnsi" w:hAnsiTheme="majorHAnsi" w:cstheme="minorHAnsi"/>
                <w:b w:val="0"/>
                <w:sz w:val="24"/>
                <w:szCs w:val="24"/>
              </w:rPr>
            </w:pPr>
            <w:r w:rsidRPr="00C836C6">
              <w:rPr>
                <w:rFonts w:asciiTheme="majorHAnsi" w:hAnsiTheme="majorHAnsi" w:cstheme="minorHAnsi"/>
                <w:b w:val="0"/>
                <w:sz w:val="24"/>
                <w:szCs w:val="24"/>
              </w:rPr>
              <w:t>Overview of Technology at Grossmont College</w:t>
            </w:r>
          </w:p>
        </w:tc>
        <w:tc>
          <w:tcPr>
            <w:tcW w:w="7532" w:type="dxa"/>
          </w:tcPr>
          <w:p w14:paraId="48D173C3" w14:textId="01D1F2A7" w:rsidR="005F38BF" w:rsidRPr="00B579FE" w:rsidRDefault="005F38BF" w:rsidP="005F38BF">
            <w:pPr>
              <w:pStyle w:val="MeetingTitle"/>
              <w:spacing w:before="0"/>
              <w:rPr>
                <w:b w:val="0"/>
                <w:sz w:val="20"/>
                <w:szCs w:val="20"/>
              </w:rPr>
            </w:pPr>
          </w:p>
        </w:tc>
      </w:tr>
      <w:tr w:rsidR="005F38BF" w:rsidRPr="00B579FE" w14:paraId="5EBCC37D" w14:textId="77777777" w:rsidTr="004E1228">
        <w:trPr>
          <w:trHeight w:val="576"/>
          <w:tblHeader/>
        </w:trPr>
        <w:tc>
          <w:tcPr>
            <w:tcW w:w="3050" w:type="dxa"/>
          </w:tcPr>
          <w:p w14:paraId="078B13D5" w14:textId="05732CEA" w:rsidR="005F38BF" w:rsidRPr="00C836C6" w:rsidRDefault="005F38BF" w:rsidP="005F38BF">
            <w:pPr>
              <w:pStyle w:val="MeetingTitle"/>
              <w:numPr>
                <w:ilvl w:val="0"/>
                <w:numId w:val="14"/>
              </w:numPr>
              <w:spacing w:before="0"/>
              <w:ind w:left="485" w:hanging="382"/>
              <w:rPr>
                <w:rFonts w:asciiTheme="majorHAnsi" w:hAnsiTheme="majorHAnsi" w:cstheme="minorHAnsi"/>
                <w:b w:val="0"/>
                <w:sz w:val="24"/>
                <w:szCs w:val="24"/>
              </w:rPr>
            </w:pPr>
            <w:r w:rsidRPr="00C836C6">
              <w:rPr>
                <w:rFonts w:asciiTheme="majorHAnsi" w:hAnsiTheme="majorHAnsi" w:cstheme="minorHAnsi"/>
                <w:b w:val="0"/>
                <w:sz w:val="24"/>
                <w:szCs w:val="24"/>
              </w:rPr>
              <w:t>Next Meeting Date</w:t>
            </w:r>
          </w:p>
        </w:tc>
        <w:tc>
          <w:tcPr>
            <w:tcW w:w="7532" w:type="dxa"/>
          </w:tcPr>
          <w:p w14:paraId="7D847D02" w14:textId="77777777" w:rsidR="005F38BF" w:rsidRPr="00B579FE" w:rsidRDefault="005F38BF" w:rsidP="005F38BF">
            <w:pPr>
              <w:pStyle w:val="MeetingTitle"/>
              <w:spacing w:before="0"/>
              <w:rPr>
                <w:b w:val="0"/>
                <w:sz w:val="20"/>
                <w:szCs w:val="20"/>
              </w:rPr>
            </w:pPr>
          </w:p>
        </w:tc>
      </w:tr>
      <w:tr w:rsidR="005F38BF" w:rsidRPr="00B579FE" w14:paraId="7E91A287" w14:textId="77777777" w:rsidTr="004E1228">
        <w:trPr>
          <w:trHeight w:val="576"/>
          <w:tblHeader/>
        </w:trPr>
        <w:tc>
          <w:tcPr>
            <w:tcW w:w="3050" w:type="dxa"/>
          </w:tcPr>
          <w:p w14:paraId="322D0E45" w14:textId="115DCC73" w:rsidR="005F38BF" w:rsidRPr="00C836C6" w:rsidRDefault="005F38BF" w:rsidP="005F38BF">
            <w:pPr>
              <w:pStyle w:val="MeetingTitle"/>
              <w:numPr>
                <w:ilvl w:val="0"/>
                <w:numId w:val="14"/>
              </w:numPr>
              <w:spacing w:before="0"/>
              <w:ind w:left="485" w:hanging="382"/>
              <w:rPr>
                <w:rFonts w:asciiTheme="majorHAnsi" w:hAnsiTheme="majorHAnsi" w:cstheme="minorHAnsi"/>
                <w:b w:val="0"/>
                <w:sz w:val="24"/>
                <w:szCs w:val="24"/>
              </w:rPr>
            </w:pPr>
            <w:r w:rsidRPr="00C836C6">
              <w:rPr>
                <w:rFonts w:asciiTheme="majorHAnsi" w:hAnsiTheme="majorHAnsi" w:cstheme="minorHAnsi"/>
                <w:b w:val="0"/>
                <w:sz w:val="24"/>
                <w:szCs w:val="24"/>
              </w:rPr>
              <w:t>Technology Request Forms</w:t>
            </w:r>
          </w:p>
        </w:tc>
        <w:tc>
          <w:tcPr>
            <w:tcW w:w="7532" w:type="dxa"/>
          </w:tcPr>
          <w:p w14:paraId="058947BC" w14:textId="77777777" w:rsidR="005F38BF" w:rsidRPr="00B579FE" w:rsidRDefault="005F38BF" w:rsidP="005F38BF">
            <w:pPr>
              <w:pStyle w:val="MeetingTitle"/>
              <w:spacing w:before="0"/>
              <w:rPr>
                <w:b w:val="0"/>
                <w:sz w:val="20"/>
                <w:szCs w:val="20"/>
              </w:rPr>
            </w:pPr>
          </w:p>
        </w:tc>
      </w:tr>
    </w:tbl>
    <w:p w14:paraId="088A00B6" w14:textId="41A62BEA"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Committee Reports"/>
        <w:tblDescription w:val="This table includes various committee reports"/>
      </w:tblPr>
      <w:tblGrid>
        <w:gridCol w:w="3050"/>
        <w:gridCol w:w="7532"/>
      </w:tblGrid>
      <w:tr w:rsidR="00C55D70" w:rsidRPr="00B579FE" w14:paraId="0565BD0F" w14:textId="77777777" w:rsidTr="00925049">
        <w:trPr>
          <w:trHeight w:val="576"/>
          <w:tblHeader/>
        </w:trPr>
        <w:tc>
          <w:tcPr>
            <w:tcW w:w="10582"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E07D12" w:rsidRPr="00B579FE" w14:paraId="295C2C48" w14:textId="77777777" w:rsidTr="00925049">
        <w:trPr>
          <w:trHeight w:val="576"/>
          <w:tblHeader/>
        </w:trPr>
        <w:tc>
          <w:tcPr>
            <w:tcW w:w="3050" w:type="dxa"/>
          </w:tcPr>
          <w:p w14:paraId="588247A3" w14:textId="106A8B62" w:rsidR="00E07D12" w:rsidRPr="00B579FE" w:rsidRDefault="00E07D12" w:rsidP="004E1228">
            <w:pPr>
              <w:pStyle w:val="MeetingTitle"/>
              <w:numPr>
                <w:ilvl w:val="0"/>
                <w:numId w:val="14"/>
              </w:numPr>
              <w:spacing w:before="0"/>
              <w:ind w:left="485" w:hanging="382"/>
              <w:rPr>
                <w:b w:val="0"/>
                <w:sz w:val="20"/>
                <w:szCs w:val="20"/>
              </w:rPr>
            </w:pPr>
          </w:p>
        </w:tc>
        <w:tc>
          <w:tcPr>
            <w:tcW w:w="7532" w:type="dxa"/>
          </w:tcPr>
          <w:p w14:paraId="19032982" w14:textId="77777777" w:rsidR="00E07D12" w:rsidRPr="008A0CE4" w:rsidRDefault="00E07D12" w:rsidP="004E1228">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8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532"/>
      </w:tblGrid>
      <w:tr w:rsidR="00801415" w:rsidRPr="00B579FE" w14:paraId="750FFD87" w14:textId="77777777" w:rsidTr="00925049">
        <w:trPr>
          <w:trHeight w:val="576"/>
          <w:tblHeader/>
        </w:trPr>
        <w:tc>
          <w:tcPr>
            <w:tcW w:w="10582" w:type="dxa"/>
            <w:gridSpan w:val="2"/>
            <w:shd w:val="clear" w:color="auto" w:fill="F2F2F2" w:themeFill="background1" w:themeFillShade="F2"/>
            <w:vAlign w:val="center"/>
          </w:tcPr>
          <w:p w14:paraId="57AF244A" w14:textId="1D8C881A"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r w:rsidR="003E1785">
              <w:rPr>
                <w:color w:val="000000" w:themeColor="text1"/>
                <w:sz w:val="20"/>
                <w:szCs w:val="20"/>
              </w:rPr>
              <w:t xml:space="preserve"> ON PREVIOUS AGENDA ITEMS</w:t>
            </w:r>
          </w:p>
        </w:tc>
      </w:tr>
      <w:tr w:rsidR="00801415" w:rsidRPr="00B579FE" w14:paraId="7710877D" w14:textId="77777777" w:rsidTr="00925049">
        <w:trPr>
          <w:trHeight w:val="576"/>
          <w:tblHeader/>
        </w:trPr>
        <w:tc>
          <w:tcPr>
            <w:tcW w:w="3050" w:type="dxa"/>
          </w:tcPr>
          <w:p w14:paraId="017E0B4C" w14:textId="68FB0423" w:rsidR="00801415" w:rsidRPr="00B579FE" w:rsidRDefault="00801415" w:rsidP="004E1228">
            <w:pPr>
              <w:pStyle w:val="MeetingTitle"/>
              <w:numPr>
                <w:ilvl w:val="0"/>
                <w:numId w:val="14"/>
              </w:numPr>
              <w:spacing w:before="0"/>
              <w:ind w:left="485" w:hanging="382"/>
              <w:rPr>
                <w:b w:val="0"/>
                <w:sz w:val="20"/>
                <w:szCs w:val="20"/>
              </w:rPr>
            </w:pPr>
          </w:p>
        </w:tc>
        <w:tc>
          <w:tcPr>
            <w:tcW w:w="7532" w:type="dxa"/>
          </w:tcPr>
          <w:p w14:paraId="5B8421C6" w14:textId="77777777" w:rsidR="00801415" w:rsidRPr="008A0CE4" w:rsidRDefault="00801415" w:rsidP="004E1228">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582"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532"/>
      </w:tblGrid>
      <w:tr w:rsidR="00A30637" w:rsidRPr="00B579FE" w14:paraId="6FE38A72" w14:textId="77777777" w:rsidTr="00925049">
        <w:trPr>
          <w:trHeight w:val="576"/>
          <w:tblHeader/>
        </w:trPr>
        <w:tc>
          <w:tcPr>
            <w:tcW w:w="10582"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A30637" w:rsidRPr="00B579FE" w14:paraId="39578609" w14:textId="77777777" w:rsidTr="00925049">
        <w:trPr>
          <w:trHeight w:val="576"/>
          <w:tblHeader/>
        </w:trPr>
        <w:tc>
          <w:tcPr>
            <w:tcW w:w="3050" w:type="dxa"/>
          </w:tcPr>
          <w:p w14:paraId="07431C0C" w14:textId="2731374D" w:rsidR="00A30637" w:rsidRPr="00B579FE" w:rsidRDefault="00A30637" w:rsidP="004E1228">
            <w:pPr>
              <w:pStyle w:val="MeetingTitle"/>
              <w:numPr>
                <w:ilvl w:val="0"/>
                <w:numId w:val="14"/>
              </w:numPr>
              <w:spacing w:before="0"/>
              <w:ind w:left="485" w:hanging="382"/>
              <w:rPr>
                <w:b w:val="0"/>
                <w:sz w:val="20"/>
                <w:szCs w:val="20"/>
              </w:rPr>
            </w:pPr>
          </w:p>
        </w:tc>
        <w:tc>
          <w:tcPr>
            <w:tcW w:w="7532" w:type="dxa"/>
          </w:tcPr>
          <w:p w14:paraId="3497A9BD" w14:textId="77777777" w:rsidR="00A30637" w:rsidRPr="008A0CE4" w:rsidRDefault="00A30637"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582"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50"/>
        <w:gridCol w:w="3766"/>
        <w:gridCol w:w="3766"/>
      </w:tblGrid>
      <w:tr w:rsidR="00753F06" w:rsidRPr="00B579FE" w14:paraId="10557E00" w14:textId="77777777" w:rsidTr="007528BC">
        <w:trPr>
          <w:trHeight w:hRule="exact" w:val="576"/>
          <w:tblHeader/>
        </w:trPr>
        <w:tc>
          <w:tcPr>
            <w:tcW w:w="10582"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t>FOLLOW-UP</w:t>
            </w:r>
          </w:p>
        </w:tc>
      </w:tr>
      <w:tr w:rsidR="00753F06" w:rsidRPr="00B579FE" w14:paraId="239D4D9F" w14:textId="77777777" w:rsidTr="007528BC">
        <w:trPr>
          <w:trHeight w:hRule="exact" w:val="576"/>
          <w:tblHeader/>
        </w:trPr>
        <w:tc>
          <w:tcPr>
            <w:tcW w:w="3050"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66"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66"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753F06" w:rsidRPr="00B579FE" w14:paraId="2E58AE7D" w14:textId="77777777" w:rsidTr="004E1228">
        <w:trPr>
          <w:trHeight w:hRule="exact" w:val="576"/>
          <w:tblHeader/>
        </w:trPr>
        <w:tc>
          <w:tcPr>
            <w:tcW w:w="3050" w:type="dxa"/>
          </w:tcPr>
          <w:p w14:paraId="64B7827C" w14:textId="77777777" w:rsidR="00753F06" w:rsidRPr="00B579FE" w:rsidRDefault="00753F06" w:rsidP="004E1228">
            <w:pPr>
              <w:pStyle w:val="MeetingTitle"/>
              <w:spacing w:before="0"/>
              <w:ind w:left="485"/>
              <w:rPr>
                <w:b w:val="0"/>
                <w:sz w:val="20"/>
                <w:szCs w:val="20"/>
              </w:rPr>
            </w:pPr>
          </w:p>
        </w:tc>
        <w:tc>
          <w:tcPr>
            <w:tcW w:w="3766" w:type="dxa"/>
          </w:tcPr>
          <w:p w14:paraId="5DB95C0A" w14:textId="77777777" w:rsidR="00753F06" w:rsidRPr="008A0CE4" w:rsidRDefault="00753F06" w:rsidP="004E1228">
            <w:pPr>
              <w:pStyle w:val="MeetingTitle"/>
              <w:spacing w:before="0"/>
              <w:ind w:firstLine="239"/>
              <w:rPr>
                <w:b w:val="0"/>
                <w:sz w:val="20"/>
                <w:szCs w:val="20"/>
              </w:rPr>
            </w:pPr>
          </w:p>
        </w:tc>
        <w:tc>
          <w:tcPr>
            <w:tcW w:w="3766" w:type="dxa"/>
          </w:tcPr>
          <w:p w14:paraId="6F15B1F3" w14:textId="2D9F9239" w:rsidR="00753F06" w:rsidRPr="008A0CE4" w:rsidRDefault="00753F06" w:rsidP="004E1228">
            <w:pPr>
              <w:pStyle w:val="MeetingTitle"/>
              <w:spacing w:before="0"/>
              <w:ind w:firstLine="239"/>
              <w:rPr>
                <w:b w:val="0"/>
                <w:sz w:val="20"/>
                <w:szCs w:val="20"/>
              </w:rPr>
            </w:pPr>
          </w:p>
        </w:tc>
      </w:tr>
      <w:tr w:rsidR="00753F06" w:rsidRPr="00B579FE" w14:paraId="2AC759B3" w14:textId="77777777" w:rsidTr="004E1228">
        <w:trPr>
          <w:trHeight w:hRule="exact" w:val="576"/>
          <w:tblHeader/>
        </w:trPr>
        <w:tc>
          <w:tcPr>
            <w:tcW w:w="3050" w:type="dxa"/>
          </w:tcPr>
          <w:p w14:paraId="6F092DC6" w14:textId="77777777" w:rsidR="00753F06" w:rsidRPr="00B579FE" w:rsidRDefault="00753F06" w:rsidP="004E1228">
            <w:pPr>
              <w:pStyle w:val="MeetingTitle"/>
              <w:spacing w:before="0"/>
              <w:ind w:left="485"/>
              <w:rPr>
                <w:b w:val="0"/>
                <w:sz w:val="20"/>
                <w:szCs w:val="20"/>
              </w:rPr>
            </w:pPr>
          </w:p>
        </w:tc>
        <w:tc>
          <w:tcPr>
            <w:tcW w:w="3766" w:type="dxa"/>
          </w:tcPr>
          <w:p w14:paraId="4E2DEE6E" w14:textId="77777777" w:rsidR="00753F06" w:rsidRPr="008A0CE4" w:rsidRDefault="00753F06" w:rsidP="004E1228">
            <w:pPr>
              <w:pStyle w:val="MeetingTitle"/>
              <w:spacing w:before="0"/>
              <w:ind w:firstLine="239"/>
              <w:rPr>
                <w:b w:val="0"/>
                <w:sz w:val="20"/>
                <w:szCs w:val="20"/>
              </w:rPr>
            </w:pPr>
          </w:p>
        </w:tc>
        <w:tc>
          <w:tcPr>
            <w:tcW w:w="3766" w:type="dxa"/>
          </w:tcPr>
          <w:p w14:paraId="5320C235" w14:textId="77777777" w:rsidR="00753F06" w:rsidRPr="008A0CE4" w:rsidRDefault="00753F06" w:rsidP="004E1228">
            <w:pPr>
              <w:pStyle w:val="MeetingTitle"/>
              <w:spacing w:before="0"/>
              <w:ind w:firstLine="239"/>
              <w:rPr>
                <w:b w:val="0"/>
                <w:sz w:val="20"/>
                <w:szCs w:val="20"/>
              </w:rPr>
            </w:pPr>
          </w:p>
        </w:tc>
      </w:tr>
      <w:tr w:rsidR="00753F06" w:rsidRPr="00B579FE" w14:paraId="0ACCFE6D" w14:textId="77777777" w:rsidTr="004E1228">
        <w:trPr>
          <w:trHeight w:hRule="exact" w:val="576"/>
          <w:tblHeader/>
        </w:trPr>
        <w:tc>
          <w:tcPr>
            <w:tcW w:w="3050" w:type="dxa"/>
          </w:tcPr>
          <w:p w14:paraId="229B97BD" w14:textId="77777777" w:rsidR="00753F06" w:rsidRPr="00B579FE" w:rsidRDefault="00753F06" w:rsidP="004E1228">
            <w:pPr>
              <w:pStyle w:val="MeetingTitle"/>
              <w:spacing w:before="0"/>
              <w:ind w:left="485"/>
              <w:rPr>
                <w:b w:val="0"/>
                <w:sz w:val="20"/>
                <w:szCs w:val="20"/>
              </w:rPr>
            </w:pPr>
          </w:p>
        </w:tc>
        <w:tc>
          <w:tcPr>
            <w:tcW w:w="3766" w:type="dxa"/>
          </w:tcPr>
          <w:p w14:paraId="4618ED6D" w14:textId="77777777" w:rsidR="00753F06" w:rsidRPr="008A0CE4" w:rsidRDefault="00753F06" w:rsidP="004E1228">
            <w:pPr>
              <w:pStyle w:val="MeetingTitle"/>
              <w:spacing w:before="0"/>
              <w:ind w:firstLine="239"/>
              <w:rPr>
                <w:b w:val="0"/>
                <w:sz w:val="20"/>
                <w:szCs w:val="20"/>
              </w:rPr>
            </w:pPr>
          </w:p>
        </w:tc>
        <w:tc>
          <w:tcPr>
            <w:tcW w:w="3766"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4E1228">
        <w:trPr>
          <w:trHeight w:hRule="exact" w:val="576"/>
          <w:tblHeader/>
        </w:trPr>
        <w:tc>
          <w:tcPr>
            <w:tcW w:w="3050" w:type="dxa"/>
          </w:tcPr>
          <w:p w14:paraId="3F15E401" w14:textId="77777777" w:rsidR="003B49C1" w:rsidRPr="00B579FE" w:rsidRDefault="003B49C1" w:rsidP="004E1228">
            <w:pPr>
              <w:pStyle w:val="MeetingTitle"/>
              <w:spacing w:before="0"/>
              <w:ind w:left="485"/>
              <w:rPr>
                <w:b w:val="0"/>
                <w:sz w:val="20"/>
                <w:szCs w:val="20"/>
              </w:rPr>
            </w:pPr>
          </w:p>
        </w:tc>
        <w:tc>
          <w:tcPr>
            <w:tcW w:w="3766" w:type="dxa"/>
          </w:tcPr>
          <w:p w14:paraId="45D8DF37" w14:textId="77777777" w:rsidR="003B49C1" w:rsidRPr="008A0CE4" w:rsidRDefault="003B49C1" w:rsidP="004E1228">
            <w:pPr>
              <w:pStyle w:val="MeetingTitle"/>
              <w:spacing w:before="0"/>
              <w:ind w:firstLine="239"/>
              <w:rPr>
                <w:b w:val="0"/>
                <w:sz w:val="20"/>
                <w:szCs w:val="20"/>
              </w:rPr>
            </w:pPr>
          </w:p>
        </w:tc>
        <w:tc>
          <w:tcPr>
            <w:tcW w:w="3766"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B579FE"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Default="003B49C1" w:rsidP="003B49C1">
            <w:pPr>
              <w:pStyle w:val="MeetingTitle"/>
              <w:numPr>
                <w:ilvl w:val="0"/>
                <w:numId w:val="14"/>
              </w:numPr>
              <w:spacing w:before="0"/>
              <w:rPr>
                <w:color w:val="000000" w:themeColor="text1"/>
                <w:sz w:val="20"/>
                <w:szCs w:val="20"/>
              </w:rPr>
            </w:pPr>
            <w:r>
              <w:rPr>
                <w:color w:val="000000" w:themeColor="text1"/>
                <w:sz w:val="20"/>
                <w:szCs w:val="20"/>
              </w:rPr>
              <w:t>WORK AHEAD</w:t>
            </w:r>
          </w:p>
          <w:p w14:paraId="19FAF16A" w14:textId="77777777" w:rsidR="003B49C1" w:rsidRDefault="003B49C1" w:rsidP="003B49C1">
            <w:pPr>
              <w:pStyle w:val="MeetingTitle"/>
              <w:numPr>
                <w:ilvl w:val="0"/>
                <w:numId w:val="49"/>
              </w:numPr>
              <w:spacing w:before="0"/>
              <w:rPr>
                <w:color w:val="000000" w:themeColor="text1"/>
                <w:sz w:val="20"/>
                <w:szCs w:val="20"/>
              </w:rPr>
            </w:pPr>
            <w:r>
              <w:rPr>
                <w:color w:val="000000" w:themeColor="text1"/>
                <w:sz w:val="20"/>
                <w:szCs w:val="20"/>
              </w:rPr>
              <w:t>Announcements</w:t>
            </w:r>
          </w:p>
          <w:p w14:paraId="67ADDB18" w14:textId="4571128B" w:rsidR="003B49C1" w:rsidRPr="00B579FE" w:rsidRDefault="003B49C1" w:rsidP="003B49C1">
            <w:pPr>
              <w:pStyle w:val="MeetingTitle"/>
              <w:numPr>
                <w:ilvl w:val="0"/>
                <w:numId w:val="49"/>
              </w:numPr>
              <w:spacing w:before="0"/>
              <w:rPr>
                <w:color w:val="000000" w:themeColor="text1"/>
                <w:sz w:val="20"/>
                <w:szCs w:val="20"/>
              </w:rPr>
            </w:pPr>
            <w:r>
              <w:rPr>
                <w:color w:val="000000" w:themeColor="text1"/>
                <w:sz w:val="20"/>
                <w:szCs w:val="20"/>
              </w:rPr>
              <w:t>Preparations for future meetings</w:t>
            </w:r>
          </w:p>
        </w:tc>
      </w:tr>
    </w:tbl>
    <w:p w14:paraId="046F685D" w14:textId="2888E475" w:rsidR="00423663" w:rsidRDefault="00423663" w:rsidP="008A0CE4"/>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B579FE" w14:paraId="33E71D90" w14:textId="77777777" w:rsidTr="00A5636D">
        <w:trPr>
          <w:trHeight w:hRule="exact" w:val="1235"/>
          <w:tblHeader/>
        </w:trPr>
        <w:tc>
          <w:tcPr>
            <w:tcW w:w="10603" w:type="dxa"/>
            <w:shd w:val="clear" w:color="auto" w:fill="F2F2F2" w:themeFill="background1" w:themeFillShade="F2"/>
            <w:vAlign w:val="center"/>
          </w:tcPr>
          <w:p w14:paraId="26AC1D27" w14:textId="6A419EBF" w:rsidR="00423663" w:rsidRDefault="00423663" w:rsidP="00A5636D">
            <w:pPr>
              <w:pStyle w:val="MeetingTitle"/>
              <w:spacing w:before="0"/>
              <w:ind w:left="720"/>
              <w:rPr>
                <w:color w:val="000000" w:themeColor="text1"/>
                <w:sz w:val="20"/>
                <w:szCs w:val="20"/>
              </w:rPr>
            </w:pPr>
            <w:r>
              <w:rPr>
                <w:color w:val="000000" w:themeColor="text1"/>
                <w:sz w:val="20"/>
                <w:szCs w:val="20"/>
              </w:rPr>
              <w:t>NEXT MEETING:</w:t>
            </w:r>
          </w:p>
        </w:tc>
      </w:tr>
    </w:tbl>
    <w:p w14:paraId="23EE9E08" w14:textId="7156B886" w:rsidR="00F672AE" w:rsidRPr="00C836C6" w:rsidRDefault="00F672AE" w:rsidP="00C836C6">
      <w:pPr>
        <w:spacing w:after="200" w:line="276" w:lineRule="auto"/>
        <w:rPr>
          <w:rFonts w:ascii="Verdana" w:hAnsi="Verdana"/>
          <w:b/>
          <w:i/>
          <w:sz w:val="20"/>
          <w:szCs w:val="20"/>
        </w:rPr>
      </w:pPr>
      <w:r w:rsidRPr="00C836C6">
        <w:rPr>
          <w:sz w:val="24"/>
          <w:szCs w:val="24"/>
        </w:rPr>
        <w:t xml:space="preserve"> </w:t>
      </w:r>
    </w:p>
    <w:sectPr w:rsidR="00F672AE" w:rsidRPr="00C836C6"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EC701" w14:textId="77777777" w:rsidR="004F1A0B" w:rsidRDefault="004F1A0B">
      <w:r>
        <w:separator/>
      </w:r>
    </w:p>
  </w:endnote>
  <w:endnote w:type="continuationSeparator" w:id="0">
    <w:p w14:paraId="2BF5B549" w14:textId="77777777" w:rsidR="004F1A0B" w:rsidRDefault="004F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52B4" w14:textId="77777777" w:rsidR="004F1A0B" w:rsidRDefault="004F1A0B">
      <w:r>
        <w:separator/>
      </w:r>
    </w:p>
  </w:footnote>
  <w:footnote w:type="continuationSeparator" w:id="0">
    <w:p w14:paraId="06281CE6" w14:textId="77777777" w:rsidR="004F1A0B" w:rsidRDefault="004F1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6AA86395"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9541A0" w:rsidRPr="009541A0">
          <w:rPr>
            <w:b/>
            <w:bCs/>
            <w:noProof/>
          </w:rPr>
          <w:t>2</w:t>
        </w:r>
        <w:r>
          <w:rPr>
            <w:b/>
            <w:bCs/>
            <w:noProof/>
          </w:rPr>
          <w:fldChar w:fldCharType="end"/>
        </w:r>
        <w:r>
          <w:rPr>
            <w:b/>
            <w:bCs/>
          </w:rPr>
          <w:t xml:space="preserve"> | </w:t>
        </w:r>
        <w:r>
          <w:rPr>
            <w:color w:val="808080" w:themeColor="background1" w:themeShade="80"/>
            <w:spacing w:val="60"/>
          </w:rPr>
          <w:t>Page</w:t>
        </w:r>
      </w:p>
      <w:p w14:paraId="4CDB76AD" w14:textId="57AA550D" w:rsidR="00E94221" w:rsidRDefault="00240347">
        <w:pPr>
          <w:pStyle w:val="Header"/>
          <w:pBdr>
            <w:bottom w:val="single" w:sz="4" w:space="1" w:color="D9D9D9" w:themeColor="background1" w:themeShade="D9"/>
          </w:pBdr>
          <w:rPr>
            <w:b/>
            <w:bCs/>
          </w:rPr>
        </w:pPr>
        <w:r>
          <w:rPr>
            <w:color w:val="808080" w:themeColor="background1" w:themeShade="80"/>
            <w:spacing w:val="60"/>
          </w:rPr>
          <w:t>Technology</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689D51AF" w:rsidR="000D4F42" w:rsidRPr="009A042E" w:rsidRDefault="00240347" w:rsidP="009E2BBC">
    <w:pPr>
      <w:jc w:val="center"/>
      <w:rPr>
        <w:rFonts w:cstheme="minorHAnsi"/>
        <w:b/>
        <w:sz w:val="24"/>
        <w:szCs w:val="24"/>
      </w:rPr>
    </w:pPr>
    <w:r>
      <w:rPr>
        <w:rFonts w:cstheme="minorHAnsi"/>
        <w:b/>
        <w:sz w:val="24"/>
        <w:szCs w:val="24"/>
      </w:rPr>
      <w:t>Technology</w:t>
    </w:r>
    <w:r w:rsidR="000153A8">
      <w:rPr>
        <w:rFonts w:cstheme="minorHAnsi"/>
        <w:b/>
        <w:sz w:val="24"/>
        <w:szCs w:val="24"/>
      </w:rPr>
      <w:t xml:space="preserve"> Committee</w:t>
    </w:r>
  </w:p>
  <w:p w14:paraId="40DF833A" w14:textId="33B64A7F" w:rsidR="000D4F42" w:rsidRPr="009A042E" w:rsidRDefault="005F38BF" w:rsidP="009E2BBC">
    <w:pPr>
      <w:pStyle w:val="MeetingTitle"/>
      <w:spacing w:before="0"/>
      <w:jc w:val="center"/>
      <w:rPr>
        <w:rFonts w:cstheme="minorHAnsi"/>
        <w:sz w:val="24"/>
        <w:szCs w:val="24"/>
      </w:rPr>
    </w:pPr>
    <w:r>
      <w:rPr>
        <w:rFonts w:cstheme="minorHAnsi"/>
        <w:sz w:val="24"/>
        <w:szCs w:val="24"/>
      </w:rPr>
      <w:t>April 22, 2019</w:t>
    </w:r>
  </w:p>
  <w:p w14:paraId="59BA14A5" w14:textId="642FEA9D" w:rsidR="000D4F42" w:rsidRPr="009A042E" w:rsidRDefault="00240347" w:rsidP="009E2BBC">
    <w:pPr>
      <w:pStyle w:val="DateTime"/>
      <w:spacing w:after="0"/>
      <w:jc w:val="center"/>
      <w:rPr>
        <w:rFonts w:cstheme="minorHAnsi"/>
        <w:b/>
        <w:sz w:val="24"/>
        <w:szCs w:val="24"/>
      </w:rPr>
    </w:pPr>
    <w:r>
      <w:rPr>
        <w:rFonts w:cstheme="minorHAnsi"/>
        <w:b/>
        <w:sz w:val="24"/>
        <w:szCs w:val="24"/>
      </w:rPr>
      <w:t>11</w:t>
    </w:r>
    <w:r w:rsidR="000D4F42" w:rsidRPr="009A042E">
      <w:rPr>
        <w:rFonts w:cstheme="minorHAnsi"/>
        <w:b/>
        <w:sz w:val="24"/>
        <w:szCs w:val="24"/>
      </w:rPr>
      <w:t>:</w:t>
    </w:r>
    <w:r w:rsidR="00A43948">
      <w:rPr>
        <w:rFonts w:cstheme="minorHAnsi"/>
        <w:b/>
        <w:sz w:val="24"/>
        <w:szCs w:val="24"/>
      </w:rPr>
      <w:t>0</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 xml:space="preserve">.m. – </w:t>
    </w:r>
    <w:r>
      <w:rPr>
        <w:rFonts w:cstheme="minorHAnsi"/>
        <w:b/>
        <w:sz w:val="24"/>
        <w:szCs w:val="24"/>
      </w:rPr>
      <w:t>12</w:t>
    </w:r>
    <w:r w:rsidR="000D4F42" w:rsidRPr="009A042E">
      <w:rPr>
        <w:rFonts w:cstheme="minorHAnsi"/>
        <w:b/>
        <w:sz w:val="24"/>
        <w:szCs w:val="24"/>
      </w:rPr>
      <w:t>:</w:t>
    </w:r>
    <w:r w:rsidR="00A43948">
      <w:rPr>
        <w:rFonts w:cstheme="minorHAnsi"/>
        <w:b/>
        <w:sz w:val="24"/>
        <w:szCs w:val="24"/>
      </w:rPr>
      <w:t>3</w:t>
    </w:r>
    <w:r w:rsidR="000D4F42" w:rsidRPr="009A042E">
      <w:rPr>
        <w:rFonts w:cstheme="minorHAnsi"/>
        <w:b/>
        <w:sz w:val="24"/>
        <w:szCs w:val="24"/>
      </w:rPr>
      <w:t xml:space="preserve">0 </w:t>
    </w:r>
    <w:r w:rsidR="00A43948">
      <w:rPr>
        <w:rFonts w:cstheme="minorHAnsi"/>
        <w:b/>
        <w:sz w:val="24"/>
        <w:szCs w:val="24"/>
      </w:rPr>
      <w:t>p</w:t>
    </w:r>
    <w:r w:rsidR="000D4F42" w:rsidRPr="009A042E">
      <w:rPr>
        <w:rFonts w:cstheme="minorHAnsi"/>
        <w:b/>
        <w:sz w:val="24"/>
        <w:szCs w:val="24"/>
      </w:rPr>
      <w:t>.m.</w:t>
    </w:r>
  </w:p>
  <w:p w14:paraId="52B6F035" w14:textId="4C02609D" w:rsidR="000D4F42" w:rsidRDefault="005F38BF" w:rsidP="009E2BBC">
    <w:pPr>
      <w:pStyle w:val="DateTime"/>
      <w:spacing w:after="0"/>
      <w:jc w:val="center"/>
      <w:rPr>
        <w:rFonts w:cstheme="minorHAnsi"/>
        <w:b/>
        <w:sz w:val="24"/>
        <w:szCs w:val="24"/>
      </w:rPr>
    </w:pPr>
    <w:r>
      <w:rPr>
        <w:rFonts w:cstheme="minorHAnsi"/>
        <w:b/>
        <w:sz w:val="24"/>
        <w:szCs w:val="24"/>
      </w:rPr>
      <w:t>70-066</w:t>
    </w:r>
  </w:p>
  <w:p w14:paraId="4F29FB2B" w14:textId="77777777" w:rsidR="000D4F42" w:rsidRPr="009A042E" w:rsidRDefault="000D4F42" w:rsidP="009E2BBC">
    <w:pPr>
      <w:tabs>
        <w:tab w:val="left" w:pos="960"/>
        <w:tab w:val="left" w:pos="3930"/>
      </w:tabs>
      <w:jc w:val="center"/>
      <w:rPr>
        <w:rFonts w:cstheme="minorHAnsi"/>
        <w:b/>
        <w:sz w:val="24"/>
        <w:szCs w:val="24"/>
      </w:rPr>
    </w:pPr>
    <w:r w:rsidRPr="009A042E">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0D4F42" w:rsidRDefault="000D4F42" w:rsidP="000D4F42">
    <w:pPr>
      <w:pStyle w:val="Header"/>
      <w:tabs>
        <w:tab w:val="left" w:pos="4960"/>
      </w:tabs>
    </w:pPr>
    <w:r>
      <w:tab/>
    </w:r>
  </w:p>
  <w:p w14:paraId="654AA13C" w14:textId="2DDE916D" w:rsidR="008332B4" w:rsidRDefault="000D4F42" w:rsidP="00240347">
    <w:pPr>
      <w:spacing w:before="192" w:after="192"/>
      <w:ind w:left="-810" w:right="-360"/>
    </w:pPr>
    <w:r w:rsidRPr="00106755">
      <w:rPr>
        <w:b/>
        <w:color w:val="222222"/>
        <w:sz w:val="22"/>
      </w:rPr>
      <w:t>Purpose</w:t>
    </w:r>
    <w:r w:rsidR="00AC41F9">
      <w:rPr>
        <w:b/>
        <w:color w:val="222222"/>
        <w:sz w:val="22"/>
      </w:rPr>
      <w:t>:</w:t>
    </w:r>
    <w:r w:rsidR="002A0076" w:rsidRPr="002A0076">
      <w:rPr>
        <w:sz w:val="24"/>
        <w:szCs w:val="24"/>
      </w:rPr>
      <w:t xml:space="preserve"> </w:t>
    </w:r>
    <w:r w:rsidR="00240347"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sidR="00240347">
      <w:rPr>
        <w:sz w:val="24"/>
        <w:szCs w:val="24"/>
      </w:rPr>
      <w:t xml:space="preserve"> </w:t>
    </w:r>
    <w:r w:rsidR="00240347"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EEFA6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0AB068B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554558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8AADF7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A96D94"/>
    <w:multiLevelType w:val="hybridMultilevel"/>
    <w:tmpl w:val="37E83BE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06DD77E2"/>
    <w:multiLevelType w:val="hybridMultilevel"/>
    <w:tmpl w:val="FC120B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9F1531"/>
    <w:multiLevelType w:val="hybridMultilevel"/>
    <w:tmpl w:val="2272EBDA"/>
    <w:lvl w:ilvl="0" w:tplc="927AEBD6">
      <w:start w:val="1"/>
      <w:numFmt w:val="upp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7" w15:restartNumberingAfterBreak="0">
    <w:nsid w:val="0BB83475"/>
    <w:multiLevelType w:val="hybridMultilevel"/>
    <w:tmpl w:val="3BF6A5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00B1E"/>
    <w:multiLevelType w:val="hybridMultilevel"/>
    <w:tmpl w:val="545C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74827"/>
    <w:multiLevelType w:val="hybridMultilevel"/>
    <w:tmpl w:val="3E68983C"/>
    <w:lvl w:ilvl="0" w:tplc="23FCC522">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1A124EC4"/>
    <w:multiLevelType w:val="hybridMultilevel"/>
    <w:tmpl w:val="44E446C6"/>
    <w:lvl w:ilvl="0" w:tplc="A3022E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93A1E"/>
    <w:multiLevelType w:val="hybridMultilevel"/>
    <w:tmpl w:val="35DA5160"/>
    <w:lvl w:ilvl="0" w:tplc="0409000F">
      <w:start w:val="1"/>
      <w:numFmt w:val="decimal"/>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2" w15:restartNumberingAfterBreak="0">
    <w:nsid w:val="1B2A53B8"/>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E0312"/>
    <w:multiLevelType w:val="hybridMultilevel"/>
    <w:tmpl w:val="AFC2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B7391"/>
    <w:multiLevelType w:val="hybridMultilevel"/>
    <w:tmpl w:val="B87CDBA0"/>
    <w:lvl w:ilvl="0" w:tplc="E0CA33AC">
      <w:start w:val="1"/>
      <w:numFmt w:val="bullet"/>
      <w:lvlText w:val=""/>
      <w:lvlJc w:val="left"/>
      <w:pPr>
        <w:ind w:left="720" w:hanging="360"/>
      </w:pPr>
      <w:rPr>
        <w:rFonts w:ascii="Wingdings" w:hAnsi="Wingdings" w:hint="default"/>
      </w:rPr>
    </w:lvl>
    <w:lvl w:ilvl="1" w:tplc="284AF7B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438F1"/>
    <w:multiLevelType w:val="hybridMultilevel"/>
    <w:tmpl w:val="90208688"/>
    <w:lvl w:ilvl="0" w:tplc="5588BFA4">
      <w:start w:val="1"/>
      <w:numFmt w:val="decimal"/>
      <w:lvlText w:val="%1."/>
      <w:lvlJc w:val="left"/>
      <w:pPr>
        <w:ind w:left="1157" w:hanging="360"/>
      </w:pPr>
      <w:rPr>
        <w:rFonts w:hint="default"/>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7" w15:restartNumberingAfterBreak="0">
    <w:nsid w:val="228918AB"/>
    <w:multiLevelType w:val="hybridMultilevel"/>
    <w:tmpl w:val="38D224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96C76"/>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82F08"/>
    <w:multiLevelType w:val="hybridMultilevel"/>
    <w:tmpl w:val="06B6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A5D51"/>
    <w:multiLevelType w:val="hybridMultilevel"/>
    <w:tmpl w:val="512C7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5B4D4A"/>
    <w:multiLevelType w:val="hybridMultilevel"/>
    <w:tmpl w:val="050ACA7C"/>
    <w:lvl w:ilvl="0" w:tplc="9D7041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7773E"/>
    <w:multiLevelType w:val="hybridMultilevel"/>
    <w:tmpl w:val="10B09F94"/>
    <w:lvl w:ilvl="0" w:tplc="C74E7E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B2A254F"/>
    <w:multiLevelType w:val="hybridMultilevel"/>
    <w:tmpl w:val="ED463EC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2C591EF4"/>
    <w:multiLevelType w:val="hybridMultilevel"/>
    <w:tmpl w:val="6C509AA4"/>
    <w:lvl w:ilvl="0" w:tplc="05FCD6A8">
      <w:start w:val="1"/>
      <w:numFmt w:val="upp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5" w15:restartNumberingAfterBreak="0">
    <w:nsid w:val="2E6F199C"/>
    <w:multiLevelType w:val="hybridMultilevel"/>
    <w:tmpl w:val="D6C4C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C31EF"/>
    <w:multiLevelType w:val="hybridMultilevel"/>
    <w:tmpl w:val="CEC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C7873"/>
    <w:multiLevelType w:val="hybridMultilevel"/>
    <w:tmpl w:val="B6C0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1642DA"/>
    <w:multiLevelType w:val="hybridMultilevel"/>
    <w:tmpl w:val="1AD0023E"/>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31" w15:restartNumberingAfterBreak="0">
    <w:nsid w:val="44523B3B"/>
    <w:multiLevelType w:val="hybridMultilevel"/>
    <w:tmpl w:val="CFB6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0B41C4"/>
    <w:multiLevelType w:val="hybridMultilevel"/>
    <w:tmpl w:val="81FE9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BF40E1"/>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B9B4D01"/>
    <w:multiLevelType w:val="hybridMultilevel"/>
    <w:tmpl w:val="BD7E0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3C7A23"/>
    <w:multiLevelType w:val="multilevel"/>
    <w:tmpl w:val="01D829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2F3B37"/>
    <w:multiLevelType w:val="hybridMultilevel"/>
    <w:tmpl w:val="0DAA786C"/>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38" w15:restartNumberingAfterBreak="0">
    <w:nsid w:val="6159653D"/>
    <w:multiLevelType w:val="hybridMultilevel"/>
    <w:tmpl w:val="3E20E5E8"/>
    <w:lvl w:ilvl="0" w:tplc="D2E65E24">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15EF3"/>
    <w:multiLevelType w:val="hybridMultilevel"/>
    <w:tmpl w:val="F63605B8"/>
    <w:lvl w:ilvl="0" w:tplc="CD2216E0">
      <w:start w:val="1"/>
      <w:numFmt w:val="bullet"/>
      <w:lvlText w:val="-"/>
      <w:lvlJc w:val="left"/>
      <w:pPr>
        <w:ind w:left="1517" w:hanging="360"/>
      </w:pPr>
      <w:rPr>
        <w:rFonts w:ascii="Verdana" w:eastAsiaTheme="minorHAnsi" w:hAnsi="Verdana" w:cstheme="minorBidi"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40" w15:restartNumberingAfterBreak="0">
    <w:nsid w:val="66DB1E69"/>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509FE"/>
    <w:multiLevelType w:val="hybridMultilevel"/>
    <w:tmpl w:val="EA58EFEA"/>
    <w:lvl w:ilvl="0" w:tplc="E0CA33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85139"/>
    <w:multiLevelType w:val="hybridMultilevel"/>
    <w:tmpl w:val="7646BCFA"/>
    <w:lvl w:ilvl="0" w:tplc="9D7041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45A0A"/>
    <w:multiLevelType w:val="hybridMultilevel"/>
    <w:tmpl w:val="E9D6596C"/>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4" w15:restartNumberingAfterBreak="0">
    <w:nsid w:val="748E413B"/>
    <w:multiLevelType w:val="hybridMultilevel"/>
    <w:tmpl w:val="FE9439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79C5F26"/>
    <w:multiLevelType w:val="hybridMultilevel"/>
    <w:tmpl w:val="38AC9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F57C4"/>
    <w:multiLevelType w:val="hybridMultilevel"/>
    <w:tmpl w:val="5C884C7E"/>
    <w:lvl w:ilvl="0" w:tplc="E0CA33AC">
      <w:start w:val="1"/>
      <w:numFmt w:val="bullet"/>
      <w:lvlText w:val=""/>
      <w:lvlJc w:val="left"/>
      <w:pPr>
        <w:ind w:left="720" w:hanging="360"/>
      </w:pPr>
      <w:rPr>
        <w:rFonts w:ascii="Wingdings" w:hAnsi="Wingdings" w:hint="default"/>
      </w:rPr>
    </w:lvl>
    <w:lvl w:ilvl="1" w:tplc="284AF7B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D4289"/>
    <w:multiLevelType w:val="hybridMultilevel"/>
    <w:tmpl w:val="512C7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D50463"/>
    <w:multiLevelType w:val="hybridMultilevel"/>
    <w:tmpl w:val="D144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48"/>
  </w:num>
  <w:num w:numId="4">
    <w:abstractNumId w:val="3"/>
  </w:num>
  <w:num w:numId="5">
    <w:abstractNumId w:val="2"/>
  </w:num>
  <w:num w:numId="6">
    <w:abstractNumId w:val="1"/>
  </w:num>
  <w:num w:numId="7">
    <w:abstractNumId w:val="0"/>
  </w:num>
  <w:num w:numId="8">
    <w:abstractNumId w:val="22"/>
  </w:num>
  <w:num w:numId="9">
    <w:abstractNumId w:val="29"/>
  </w:num>
  <w:num w:numId="10">
    <w:abstractNumId w:val="14"/>
  </w:num>
  <w:num w:numId="11">
    <w:abstractNumId w:val="41"/>
  </w:num>
  <w:num w:numId="12">
    <w:abstractNumId w:val="46"/>
  </w:num>
  <w:num w:numId="13">
    <w:abstractNumId w:val="13"/>
  </w:num>
  <w:num w:numId="14">
    <w:abstractNumId w:val="27"/>
  </w:num>
  <w:num w:numId="15">
    <w:abstractNumId w:val="30"/>
  </w:num>
  <w:num w:numId="16">
    <w:abstractNumId w:val="39"/>
  </w:num>
  <w:num w:numId="17">
    <w:abstractNumId w:val="44"/>
  </w:num>
  <w:num w:numId="18">
    <w:abstractNumId w:val="25"/>
  </w:num>
  <w:num w:numId="19">
    <w:abstractNumId w:val="6"/>
  </w:num>
  <w:num w:numId="20">
    <w:abstractNumId w:val="37"/>
  </w:num>
  <w:num w:numId="21">
    <w:abstractNumId w:val="24"/>
  </w:num>
  <w:num w:numId="22">
    <w:abstractNumId w:val="11"/>
  </w:num>
  <w:num w:numId="23">
    <w:abstractNumId w:val="16"/>
  </w:num>
  <w:num w:numId="24">
    <w:abstractNumId w:val="31"/>
  </w:num>
  <w:num w:numId="25">
    <w:abstractNumId w:val="8"/>
  </w:num>
  <w:num w:numId="26">
    <w:abstractNumId w:val="43"/>
  </w:num>
  <w:num w:numId="27">
    <w:abstractNumId w:val="32"/>
  </w:num>
  <w:num w:numId="28">
    <w:abstractNumId w:val="20"/>
  </w:num>
  <w:num w:numId="29">
    <w:abstractNumId w:val="47"/>
  </w:num>
  <w:num w:numId="30">
    <w:abstractNumId w:val="7"/>
  </w:num>
  <w:num w:numId="31">
    <w:abstractNumId w:val="23"/>
  </w:num>
  <w:num w:numId="32">
    <w:abstractNumId w:val="21"/>
  </w:num>
  <w:num w:numId="33">
    <w:abstractNumId w:val="5"/>
  </w:num>
  <w:num w:numId="34">
    <w:abstractNumId w:val="42"/>
  </w:num>
  <w:num w:numId="35">
    <w:abstractNumId w:val="10"/>
  </w:num>
  <w:num w:numId="36">
    <w:abstractNumId w:val="9"/>
  </w:num>
  <w:num w:numId="37">
    <w:abstractNumId w:val="38"/>
  </w:num>
  <w:num w:numId="38">
    <w:abstractNumId w:val="35"/>
  </w:num>
  <w:num w:numId="39">
    <w:abstractNumId w:val="4"/>
  </w:num>
  <w:num w:numId="40">
    <w:abstractNumId w:val="26"/>
  </w:num>
  <w:num w:numId="41">
    <w:abstractNumId w:val="17"/>
  </w:num>
  <w:num w:numId="42">
    <w:abstractNumId w:val="36"/>
  </w:num>
  <w:num w:numId="43">
    <w:abstractNumId w:val="28"/>
  </w:num>
  <w:num w:numId="44">
    <w:abstractNumId w:val="15"/>
  </w:num>
  <w:num w:numId="45">
    <w:abstractNumId w:val="33"/>
  </w:num>
  <w:num w:numId="46">
    <w:abstractNumId w:val="18"/>
  </w:num>
  <w:num w:numId="47">
    <w:abstractNumId w:val="40"/>
  </w:num>
  <w:num w:numId="48">
    <w:abstractNumId w:val="12"/>
  </w:num>
  <w:num w:numId="49">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BB9"/>
    <w:rsid w:val="00011224"/>
    <w:rsid w:val="00013BD8"/>
    <w:rsid w:val="000153A8"/>
    <w:rsid w:val="000175DF"/>
    <w:rsid w:val="00024B4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A30F8"/>
    <w:rsid w:val="000A4788"/>
    <w:rsid w:val="000A6E8A"/>
    <w:rsid w:val="000A7CE4"/>
    <w:rsid w:val="000B0283"/>
    <w:rsid w:val="000B1299"/>
    <w:rsid w:val="000B1B96"/>
    <w:rsid w:val="000B1C66"/>
    <w:rsid w:val="000B27FB"/>
    <w:rsid w:val="000B2F1B"/>
    <w:rsid w:val="000B3A50"/>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299B"/>
    <w:rsid w:val="000F32FE"/>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E6BE5"/>
    <w:rsid w:val="002F0208"/>
    <w:rsid w:val="002F0FEB"/>
    <w:rsid w:val="00301D63"/>
    <w:rsid w:val="00301F36"/>
    <w:rsid w:val="003033B4"/>
    <w:rsid w:val="00304ADE"/>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610"/>
    <w:rsid w:val="003951FD"/>
    <w:rsid w:val="00396C11"/>
    <w:rsid w:val="00396C9D"/>
    <w:rsid w:val="003A15D8"/>
    <w:rsid w:val="003A16EB"/>
    <w:rsid w:val="003A36B2"/>
    <w:rsid w:val="003A4F11"/>
    <w:rsid w:val="003B1BE5"/>
    <w:rsid w:val="003B49C1"/>
    <w:rsid w:val="003B6B66"/>
    <w:rsid w:val="003B73D9"/>
    <w:rsid w:val="003C05A8"/>
    <w:rsid w:val="003C4B62"/>
    <w:rsid w:val="003C6294"/>
    <w:rsid w:val="003D150F"/>
    <w:rsid w:val="003D1D35"/>
    <w:rsid w:val="003D318C"/>
    <w:rsid w:val="003D31A1"/>
    <w:rsid w:val="003D4456"/>
    <w:rsid w:val="003D5746"/>
    <w:rsid w:val="003D68E0"/>
    <w:rsid w:val="003E1785"/>
    <w:rsid w:val="003E3C9A"/>
    <w:rsid w:val="003E3E51"/>
    <w:rsid w:val="003E4635"/>
    <w:rsid w:val="003E51AA"/>
    <w:rsid w:val="003E64A7"/>
    <w:rsid w:val="003E7258"/>
    <w:rsid w:val="003F369B"/>
    <w:rsid w:val="003F5689"/>
    <w:rsid w:val="003F6DC7"/>
    <w:rsid w:val="004027AF"/>
    <w:rsid w:val="004047FA"/>
    <w:rsid w:val="00404D48"/>
    <w:rsid w:val="00405290"/>
    <w:rsid w:val="00406387"/>
    <w:rsid w:val="004136E5"/>
    <w:rsid w:val="00415CE7"/>
    <w:rsid w:val="004211D2"/>
    <w:rsid w:val="00422541"/>
    <w:rsid w:val="00423663"/>
    <w:rsid w:val="00423DF2"/>
    <w:rsid w:val="0042533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7901"/>
    <w:rsid w:val="00471048"/>
    <w:rsid w:val="004804CF"/>
    <w:rsid w:val="00480647"/>
    <w:rsid w:val="00481C8E"/>
    <w:rsid w:val="00484A13"/>
    <w:rsid w:val="00491C03"/>
    <w:rsid w:val="0049386C"/>
    <w:rsid w:val="00494A49"/>
    <w:rsid w:val="00494B05"/>
    <w:rsid w:val="00496A70"/>
    <w:rsid w:val="004A4799"/>
    <w:rsid w:val="004B5082"/>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4811"/>
    <w:rsid w:val="00536CA8"/>
    <w:rsid w:val="00537F82"/>
    <w:rsid w:val="005404CD"/>
    <w:rsid w:val="00540CFF"/>
    <w:rsid w:val="00543255"/>
    <w:rsid w:val="00544BAD"/>
    <w:rsid w:val="00551548"/>
    <w:rsid w:val="0055180C"/>
    <w:rsid w:val="005524EB"/>
    <w:rsid w:val="00553855"/>
    <w:rsid w:val="00554FDE"/>
    <w:rsid w:val="00556E1F"/>
    <w:rsid w:val="00557A1A"/>
    <w:rsid w:val="00560BD7"/>
    <w:rsid w:val="00565924"/>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F35"/>
    <w:rsid w:val="006809AE"/>
    <w:rsid w:val="00682523"/>
    <w:rsid w:val="00682B52"/>
    <w:rsid w:val="006832FB"/>
    <w:rsid w:val="00691ACF"/>
    <w:rsid w:val="00693705"/>
    <w:rsid w:val="006949B4"/>
    <w:rsid w:val="00694C9B"/>
    <w:rsid w:val="00695F60"/>
    <w:rsid w:val="00695F95"/>
    <w:rsid w:val="00697E48"/>
    <w:rsid w:val="006A0FFD"/>
    <w:rsid w:val="006A223E"/>
    <w:rsid w:val="006A32F1"/>
    <w:rsid w:val="006A50C1"/>
    <w:rsid w:val="006B0252"/>
    <w:rsid w:val="006B4191"/>
    <w:rsid w:val="006B63A5"/>
    <w:rsid w:val="006C0034"/>
    <w:rsid w:val="006C0906"/>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4924"/>
    <w:rsid w:val="0077615B"/>
    <w:rsid w:val="007766A0"/>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20A1C"/>
    <w:rsid w:val="008223B7"/>
    <w:rsid w:val="008223E9"/>
    <w:rsid w:val="00827F1D"/>
    <w:rsid w:val="0083297E"/>
    <w:rsid w:val="008332B4"/>
    <w:rsid w:val="00837FC6"/>
    <w:rsid w:val="00840790"/>
    <w:rsid w:val="00841A5C"/>
    <w:rsid w:val="008431D7"/>
    <w:rsid w:val="008447B3"/>
    <w:rsid w:val="00845C2D"/>
    <w:rsid w:val="008462D0"/>
    <w:rsid w:val="00847B9B"/>
    <w:rsid w:val="00850E4F"/>
    <w:rsid w:val="00851678"/>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5049"/>
    <w:rsid w:val="00931099"/>
    <w:rsid w:val="0093175E"/>
    <w:rsid w:val="009360E0"/>
    <w:rsid w:val="00936306"/>
    <w:rsid w:val="00941D14"/>
    <w:rsid w:val="00943999"/>
    <w:rsid w:val="00945D12"/>
    <w:rsid w:val="00947B50"/>
    <w:rsid w:val="00947F78"/>
    <w:rsid w:val="00950B0B"/>
    <w:rsid w:val="009517ED"/>
    <w:rsid w:val="00954128"/>
    <w:rsid w:val="009541A0"/>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5350"/>
    <w:rsid w:val="00BB5355"/>
    <w:rsid w:val="00BB593C"/>
    <w:rsid w:val="00BB6AC8"/>
    <w:rsid w:val="00BB7374"/>
    <w:rsid w:val="00BC1176"/>
    <w:rsid w:val="00BC63A1"/>
    <w:rsid w:val="00BD0E08"/>
    <w:rsid w:val="00BE0A9B"/>
    <w:rsid w:val="00BE16BA"/>
    <w:rsid w:val="00BE1B05"/>
    <w:rsid w:val="00BF05C6"/>
    <w:rsid w:val="00BF28D5"/>
    <w:rsid w:val="00BF2F5A"/>
    <w:rsid w:val="00BF4D2A"/>
    <w:rsid w:val="00BF7B01"/>
    <w:rsid w:val="00C02F93"/>
    <w:rsid w:val="00C036B9"/>
    <w:rsid w:val="00C05932"/>
    <w:rsid w:val="00C1118C"/>
    <w:rsid w:val="00C13A8E"/>
    <w:rsid w:val="00C15D9C"/>
    <w:rsid w:val="00C162A4"/>
    <w:rsid w:val="00C16C93"/>
    <w:rsid w:val="00C213A2"/>
    <w:rsid w:val="00C240F9"/>
    <w:rsid w:val="00C241E7"/>
    <w:rsid w:val="00C269CA"/>
    <w:rsid w:val="00C27D3E"/>
    <w:rsid w:val="00C31FF4"/>
    <w:rsid w:val="00C32ECB"/>
    <w:rsid w:val="00C339C0"/>
    <w:rsid w:val="00C34030"/>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2C13"/>
    <w:rsid w:val="00D3323C"/>
    <w:rsid w:val="00D3332A"/>
    <w:rsid w:val="00D36754"/>
    <w:rsid w:val="00D43A8F"/>
    <w:rsid w:val="00D450F4"/>
    <w:rsid w:val="00D4675F"/>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1118"/>
    <w:rsid w:val="00DB112A"/>
    <w:rsid w:val="00DB5549"/>
    <w:rsid w:val="00DB6DF1"/>
    <w:rsid w:val="00DC1DE8"/>
    <w:rsid w:val="00DC2D0B"/>
    <w:rsid w:val="00DC42F3"/>
    <w:rsid w:val="00DC5040"/>
    <w:rsid w:val="00DC7531"/>
    <w:rsid w:val="00DC78BF"/>
    <w:rsid w:val="00DD3EEF"/>
    <w:rsid w:val="00DD5362"/>
    <w:rsid w:val="00DD69C0"/>
    <w:rsid w:val="00DD7E34"/>
    <w:rsid w:val="00DE0A1E"/>
    <w:rsid w:val="00DE24DC"/>
    <w:rsid w:val="00DE5DD2"/>
    <w:rsid w:val="00DF28A4"/>
    <w:rsid w:val="00DF29E4"/>
    <w:rsid w:val="00DF392D"/>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5FBA"/>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5020"/>
    <w:rsid w:val="00FD1645"/>
    <w:rsid w:val="00FD25FE"/>
    <w:rsid w:val="00FD36A7"/>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D9D84905-AC79-420F-8B11-3840CE93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2</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Michele Martens</cp:lastModifiedBy>
  <cp:revision>2</cp:revision>
  <cp:lastPrinted>2018-11-06T22:34:00Z</cp:lastPrinted>
  <dcterms:created xsi:type="dcterms:W3CDTF">2019-07-15T18:45:00Z</dcterms:created>
  <dcterms:modified xsi:type="dcterms:W3CDTF">2019-07-15T18:45:00Z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